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A59A" w14:textId="77777777" w:rsidR="000647F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>Town of Grafton</w:t>
      </w:r>
    </w:p>
    <w:p w14:paraId="275BEBE6" w14:textId="77777777" w:rsidR="0095601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>WATER-WASTEWATER STUDY COMMISSION</w:t>
      </w:r>
    </w:p>
    <w:p w14:paraId="0C75A010" w14:textId="77777777" w:rsidR="0095601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>AGENDA</w:t>
      </w:r>
    </w:p>
    <w:p w14:paraId="178A408F" w14:textId="77777777" w:rsidR="0095601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 xml:space="preserve">Wednesday, </w:t>
      </w:r>
      <w:r w:rsidR="00BD5D89">
        <w:rPr>
          <w:b/>
          <w:bCs/>
        </w:rPr>
        <w:t>July 21</w:t>
      </w:r>
      <w:r w:rsidRPr="00CE7B5B">
        <w:rPr>
          <w:b/>
          <w:bCs/>
        </w:rPr>
        <w:t>, 2021, 6:30-7:30 pm</w:t>
      </w:r>
    </w:p>
    <w:p w14:paraId="2DDB7103" w14:textId="77777777" w:rsidR="0095601B" w:rsidRDefault="00CE7B5B" w:rsidP="00CE7B5B">
      <w:pPr>
        <w:jc w:val="center"/>
        <w:rPr>
          <w:b/>
          <w:bCs/>
        </w:rPr>
      </w:pPr>
      <w:r>
        <w:rPr>
          <w:b/>
          <w:bCs/>
        </w:rPr>
        <w:t>Grafton Town Hall</w:t>
      </w:r>
    </w:p>
    <w:p w14:paraId="568B495E" w14:textId="77777777" w:rsidR="00CE7B5B" w:rsidRPr="00CE7B5B" w:rsidRDefault="00CE7B5B" w:rsidP="00CE7B5B">
      <w:pPr>
        <w:jc w:val="center"/>
        <w:rPr>
          <w:b/>
          <w:bCs/>
        </w:rPr>
      </w:pPr>
    </w:p>
    <w:p w14:paraId="388A8DB7" w14:textId="77777777" w:rsidR="0095601B" w:rsidRDefault="0095601B"/>
    <w:p w14:paraId="366B74E8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>Call meeting to order</w:t>
      </w:r>
    </w:p>
    <w:p w14:paraId="5370B070" w14:textId="77777777" w:rsidR="0095601B" w:rsidRDefault="0095601B"/>
    <w:p w14:paraId="252D8F75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>Adopt agenda</w:t>
      </w:r>
    </w:p>
    <w:p w14:paraId="5FE53C04" w14:textId="77777777" w:rsidR="0095601B" w:rsidRDefault="0095601B"/>
    <w:p w14:paraId="783C4E5A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 xml:space="preserve">Approve minutes of </w:t>
      </w:r>
      <w:r w:rsidR="00BD5D89">
        <w:t>June 16,</w:t>
      </w:r>
      <w:r w:rsidR="00383845">
        <w:t xml:space="preserve"> 2021,</w:t>
      </w:r>
      <w:r>
        <w:t xml:space="preserve"> meeting</w:t>
      </w:r>
    </w:p>
    <w:p w14:paraId="3C96B7ED" w14:textId="77777777" w:rsidR="0095601B" w:rsidRDefault="0095601B"/>
    <w:p w14:paraId="7D1AC1DB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>Review action items</w:t>
      </w:r>
    </w:p>
    <w:p w14:paraId="068BE8B2" w14:textId="77777777" w:rsidR="0095601B" w:rsidRPr="00AD7BBF" w:rsidRDefault="0095601B" w:rsidP="00AD7BBF">
      <w:pPr>
        <w:pStyle w:val="ListParagraph"/>
        <w:numPr>
          <w:ilvl w:val="1"/>
          <w:numId w:val="1"/>
        </w:numPr>
        <w:rPr>
          <w:i/>
          <w:iCs/>
        </w:rPr>
      </w:pPr>
      <w:r>
        <w:t>J</w:t>
      </w:r>
      <w:r w:rsidR="00B86D34">
        <w:t xml:space="preserve">uly </w:t>
      </w:r>
      <w:r>
        <w:t xml:space="preserve">article in </w:t>
      </w:r>
      <w:r w:rsidRPr="00AD7BBF">
        <w:rPr>
          <w:i/>
          <w:iCs/>
        </w:rPr>
        <w:t>The Grafton News</w:t>
      </w:r>
    </w:p>
    <w:p w14:paraId="406AAB23" w14:textId="77777777" w:rsidR="0095601B" w:rsidRDefault="0095601B">
      <w:pPr>
        <w:rPr>
          <w:i/>
          <w:iCs/>
        </w:rPr>
      </w:pPr>
    </w:p>
    <w:p w14:paraId="57343993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>Report from Engineering Subcommittee</w:t>
      </w:r>
    </w:p>
    <w:p w14:paraId="0991B0C5" w14:textId="77777777" w:rsidR="0095601B" w:rsidRPr="0095601B" w:rsidRDefault="0095601B"/>
    <w:p w14:paraId="35372C6A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>Report from</w:t>
      </w:r>
      <w:r w:rsidR="009D21BC">
        <w:t xml:space="preserve"> Meg Gonzalez</w:t>
      </w:r>
      <w:r>
        <w:t>: Community education</w:t>
      </w:r>
    </w:p>
    <w:p w14:paraId="20AFB6DA" w14:textId="77777777" w:rsidR="0095601B" w:rsidRDefault="0095601B"/>
    <w:p w14:paraId="10068298" w14:textId="77777777" w:rsidR="0095601B" w:rsidRDefault="0095601B" w:rsidP="00BD6211">
      <w:pPr>
        <w:pStyle w:val="ListParagraph"/>
        <w:numPr>
          <w:ilvl w:val="0"/>
          <w:numId w:val="1"/>
        </w:numPr>
      </w:pPr>
      <w:r>
        <w:t xml:space="preserve">Other business: </w:t>
      </w:r>
      <w:r w:rsidR="00492C66">
        <w:t xml:space="preserve">August </w:t>
      </w:r>
      <w:r>
        <w:t xml:space="preserve">article for </w:t>
      </w:r>
      <w:r w:rsidRPr="00BD6211">
        <w:rPr>
          <w:i/>
          <w:iCs/>
        </w:rPr>
        <w:t>The Grafton News</w:t>
      </w:r>
    </w:p>
    <w:p w14:paraId="64CCB9F0" w14:textId="77777777" w:rsidR="00BD6211" w:rsidRDefault="00BD6211" w:rsidP="00BD6211"/>
    <w:p w14:paraId="1D061949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>Public comment</w:t>
      </w:r>
    </w:p>
    <w:p w14:paraId="0E04CAFB" w14:textId="77777777" w:rsidR="0095601B" w:rsidRDefault="0095601B"/>
    <w:p w14:paraId="68EBC145" w14:textId="77777777" w:rsidR="0095601B" w:rsidRDefault="0095601B" w:rsidP="00AD7BBF">
      <w:pPr>
        <w:pStyle w:val="ListParagraph"/>
        <w:numPr>
          <w:ilvl w:val="0"/>
          <w:numId w:val="1"/>
        </w:numPr>
      </w:pPr>
      <w:r>
        <w:t xml:space="preserve">Next meeting: </w:t>
      </w:r>
      <w:r w:rsidR="00492C66">
        <w:t>Augu</w:t>
      </w:r>
      <w:r w:rsidR="00B86D34">
        <w:t>s</w:t>
      </w:r>
      <w:r w:rsidR="00492C66">
        <w:t>t 18</w:t>
      </w:r>
      <w:r>
        <w:t>, 2021, Grafton Town Hall</w:t>
      </w:r>
    </w:p>
    <w:p w14:paraId="376255D9" w14:textId="77777777" w:rsidR="0095601B" w:rsidRDefault="0095601B"/>
    <w:p w14:paraId="5284413E" w14:textId="77777777" w:rsidR="0095601B" w:rsidRPr="0095601B" w:rsidRDefault="0095601B" w:rsidP="00AD7BBF">
      <w:pPr>
        <w:pStyle w:val="ListParagraph"/>
        <w:numPr>
          <w:ilvl w:val="0"/>
          <w:numId w:val="1"/>
        </w:numPr>
      </w:pPr>
      <w:r>
        <w:t>Adjourn</w:t>
      </w:r>
    </w:p>
    <w:sectPr w:rsidR="0095601B" w:rsidRPr="0095601B" w:rsidSect="00DE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CF6"/>
    <w:multiLevelType w:val="hybridMultilevel"/>
    <w:tmpl w:val="D326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8C"/>
    <w:rsid w:val="000647FB"/>
    <w:rsid w:val="0020714D"/>
    <w:rsid w:val="00383845"/>
    <w:rsid w:val="003C1F8C"/>
    <w:rsid w:val="00492C66"/>
    <w:rsid w:val="005A045E"/>
    <w:rsid w:val="00667152"/>
    <w:rsid w:val="0095601B"/>
    <w:rsid w:val="009D21BC"/>
    <w:rsid w:val="00A5121C"/>
    <w:rsid w:val="00AD7BBF"/>
    <w:rsid w:val="00B86D34"/>
    <w:rsid w:val="00BD5D89"/>
    <w:rsid w:val="00BD6211"/>
    <w:rsid w:val="00CE7B5B"/>
    <w:rsid w:val="00D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36A0"/>
  <w15:chartTrackingRefBased/>
  <w15:docId w15:val="{A4272333-0286-4E06-87F4-419F14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Admin\AppData\Local\Microsoft\Windows\INetCache\Content.Outlook\X14P5B8N\WWSC%20July%2021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WWSC July 21 Agenda.dotx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TownAdmin</dc:creator>
  <cp:keywords/>
  <dc:description/>
  <cp:lastModifiedBy>Grafton Administrator</cp:lastModifiedBy>
  <cp:revision>1</cp:revision>
  <dcterms:created xsi:type="dcterms:W3CDTF">2021-07-22T12:33:00Z</dcterms:created>
  <dcterms:modified xsi:type="dcterms:W3CDTF">2021-07-22T12:35:00Z</dcterms:modified>
</cp:coreProperties>
</file>